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1226"/>
        <w:gridCol w:w="3119"/>
      </w:tblGrid>
      <w:tr w:rsidR="002B456B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56B" w:rsidRDefault="002B456B" w:rsidP="00E42D06">
            <w:r>
              <w:t>В ГКУ-УСЗН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B456B" w:rsidRDefault="002B456B" w:rsidP="00E42D06"/>
        </w:tc>
      </w:tr>
      <w:tr w:rsidR="002B456B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B456B" w:rsidRDefault="002B456B" w:rsidP="00E42D06">
            <w:r>
              <w:t>по Завитинскому муниципальному округу</w:t>
            </w:r>
          </w:p>
        </w:tc>
      </w:tr>
      <w:tr w:rsidR="002B456B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B456B" w:rsidRDefault="002B456B" w:rsidP="00E42D06"/>
        </w:tc>
      </w:tr>
      <w:tr w:rsidR="002B456B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2B456B" w:rsidRDefault="002B456B" w:rsidP="00E42D06">
            <w:r>
              <w:t>от</w:t>
            </w:r>
          </w:p>
        </w:tc>
        <w:tc>
          <w:tcPr>
            <w:tcW w:w="4345" w:type="dxa"/>
            <w:gridSpan w:val="2"/>
            <w:tcBorders>
              <w:left w:val="nil"/>
              <w:right w:val="nil"/>
            </w:tcBorders>
          </w:tcPr>
          <w:p w:rsidR="002B456B" w:rsidRDefault="002B456B" w:rsidP="00E42D06"/>
        </w:tc>
      </w:tr>
      <w:tr w:rsidR="002B456B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B456B" w:rsidRDefault="002B456B" w:rsidP="00E42D06"/>
        </w:tc>
      </w:tr>
      <w:tr w:rsidR="002B456B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2B456B" w:rsidRDefault="002B456B" w:rsidP="00E42D06">
            <w:r w:rsidRPr="00896151">
              <w:t>зарегистрированного(ой) по адресу:</w:t>
            </w:r>
          </w:p>
        </w:tc>
      </w:tr>
      <w:tr w:rsidR="002B456B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2B456B" w:rsidRDefault="002B456B" w:rsidP="00E42D06"/>
        </w:tc>
      </w:tr>
      <w:tr w:rsidR="002B456B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B456B" w:rsidRDefault="002B456B" w:rsidP="00E42D06"/>
        </w:tc>
      </w:tr>
    </w:tbl>
    <w:p w:rsidR="002B456B" w:rsidRDefault="002B456B" w:rsidP="00E42D06">
      <w:pPr>
        <w:ind w:left="4820"/>
      </w:pPr>
      <w:bookmarkStart w:id="0" w:name="OLE_LINK5"/>
      <w:bookmarkStart w:id="1" w:name="OLE_LINK6"/>
    </w:p>
    <w:p w:rsidR="002B456B" w:rsidRDefault="002B456B" w:rsidP="00E42D06">
      <w:pPr>
        <w:ind w:left="4820"/>
      </w:pPr>
    </w:p>
    <w:p w:rsidR="002B456B" w:rsidRPr="00896151" w:rsidRDefault="002B456B" w:rsidP="00E42D06">
      <w:pPr>
        <w:ind w:left="4820"/>
      </w:pPr>
    </w:p>
    <w:p w:rsidR="002B456B" w:rsidRPr="00896151" w:rsidRDefault="002B456B" w:rsidP="00E42D0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Заявление</w:t>
      </w:r>
    </w:p>
    <w:p w:rsidR="002B456B" w:rsidRPr="00896151" w:rsidRDefault="002B456B" w:rsidP="00E42D0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прекращении предоставления</w:t>
      </w:r>
      <w:r w:rsidRPr="00896151">
        <w:rPr>
          <w:rFonts w:ascii="Times New Roman" w:hAnsi="Times New Roman" w:cs="Times New Roman"/>
          <w:sz w:val="24"/>
          <w:szCs w:val="24"/>
        </w:rPr>
        <w:t xml:space="preserve"> субсидии на оплату жилого помещения </w:t>
      </w:r>
    </w:p>
    <w:p w:rsidR="002B456B" w:rsidRPr="00896151" w:rsidRDefault="002B456B" w:rsidP="00E42D0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2B456B" w:rsidRPr="00A979EC" w:rsidRDefault="002B456B" w:rsidP="00E42D06">
      <w:pPr>
        <w:ind w:firstLine="709"/>
        <w:jc w:val="both"/>
      </w:pPr>
    </w:p>
    <w:p w:rsidR="002B456B" w:rsidRPr="00A979EC" w:rsidRDefault="002B456B" w:rsidP="00D4565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79EC">
        <w:rPr>
          <w:rFonts w:ascii="Times New Roman" w:hAnsi="Times New Roman" w:cs="Times New Roman"/>
          <w:b w:val="0"/>
          <w:bCs w:val="0"/>
          <w:sz w:val="24"/>
          <w:szCs w:val="24"/>
        </w:rPr>
        <w:t>Прошу прекратить предоставление субсидии на оплату жилого помещения и коммунальных услуг.</w:t>
      </w:r>
    </w:p>
    <w:p w:rsidR="002B456B" w:rsidRDefault="002B456B" w:rsidP="00DF49D7">
      <w:pPr>
        <w:ind w:firstLine="709"/>
      </w:pPr>
      <w:r w:rsidRPr="00A979EC">
        <w:t>Причина прекращения</w:t>
      </w:r>
      <w:r w:rsidRPr="00A979EC">
        <w:rPr>
          <w:i/>
          <w:iCs/>
          <w:sz w:val="20"/>
          <w:szCs w:val="20"/>
        </w:rPr>
        <w:t xml:space="preserve">(отметить </w:t>
      </w:r>
      <w:r w:rsidRPr="00A979EC">
        <w:rPr>
          <w:i/>
          <w:iCs/>
          <w:sz w:val="20"/>
          <w:szCs w:val="20"/>
          <w:lang w:val="en-US"/>
        </w:rPr>
        <w:t>V</w:t>
      </w:r>
      <w:r w:rsidRPr="00A979EC">
        <w:rPr>
          <w:i/>
          <w:iCs/>
          <w:sz w:val="20"/>
          <w:szCs w:val="20"/>
        </w:rPr>
        <w:t>)</w:t>
      </w:r>
      <w:r w:rsidRPr="00A979EC">
        <w:t>:</w:t>
      </w:r>
    </w:p>
    <w:p w:rsidR="002B456B" w:rsidRPr="00C11CC7" w:rsidRDefault="002B456B" w:rsidP="00DF49D7">
      <w:pPr>
        <w:ind w:firstLine="709"/>
        <w:rPr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284"/>
        <w:gridCol w:w="7229"/>
      </w:tblGrid>
      <w:tr w:rsidR="002B45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B456B" w:rsidRPr="00A7519B" w:rsidRDefault="002B456B" w:rsidP="00A7519B">
            <w:pPr>
              <w:jc w:val="both"/>
              <w:rPr>
                <w:sz w:val="22"/>
                <w:szCs w:val="22"/>
              </w:rPr>
            </w:pPr>
            <w:r w:rsidRPr="00A979EC">
              <w:t>изменение места постоянного жительства</w:t>
            </w:r>
          </w:p>
        </w:tc>
      </w:tr>
      <w:tr w:rsidR="002B456B" w:rsidRPr="00FF2C2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10"/>
                <w:szCs w:val="10"/>
              </w:rPr>
            </w:pPr>
          </w:p>
        </w:tc>
        <w:tc>
          <w:tcPr>
            <w:tcW w:w="7229" w:type="dxa"/>
          </w:tcPr>
          <w:p w:rsidR="002B456B" w:rsidRPr="00A7519B" w:rsidRDefault="002B456B" w:rsidP="00A7519B">
            <w:pPr>
              <w:jc w:val="both"/>
              <w:rPr>
                <w:sz w:val="10"/>
                <w:szCs w:val="10"/>
              </w:rPr>
            </w:pPr>
          </w:p>
        </w:tc>
      </w:tr>
      <w:tr w:rsidR="002B45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B456B" w:rsidRPr="00A7519B" w:rsidRDefault="002B456B" w:rsidP="00A7519B">
            <w:pPr>
              <w:jc w:val="both"/>
              <w:rPr>
                <w:sz w:val="22"/>
                <w:szCs w:val="22"/>
              </w:rPr>
            </w:pPr>
            <w:r w:rsidRPr="00A979EC">
              <w:t>изменение основания проживания</w:t>
            </w:r>
          </w:p>
        </w:tc>
      </w:tr>
      <w:tr w:rsidR="002B456B" w:rsidRPr="00FF2C2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10"/>
                <w:szCs w:val="10"/>
              </w:rPr>
            </w:pPr>
          </w:p>
        </w:tc>
        <w:tc>
          <w:tcPr>
            <w:tcW w:w="7229" w:type="dxa"/>
          </w:tcPr>
          <w:p w:rsidR="002B456B" w:rsidRPr="00A7519B" w:rsidRDefault="002B456B" w:rsidP="00A7519B">
            <w:pPr>
              <w:jc w:val="both"/>
              <w:rPr>
                <w:sz w:val="10"/>
                <w:szCs w:val="10"/>
              </w:rPr>
            </w:pPr>
          </w:p>
        </w:tc>
      </w:tr>
      <w:tr w:rsidR="002B45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B456B" w:rsidRPr="00A7519B" w:rsidRDefault="002B456B" w:rsidP="00A7519B">
            <w:pPr>
              <w:jc w:val="both"/>
              <w:rPr>
                <w:sz w:val="22"/>
                <w:szCs w:val="22"/>
              </w:rPr>
            </w:pPr>
            <w:r w:rsidRPr="00A979EC">
              <w:t>изменение состава семьи</w:t>
            </w:r>
          </w:p>
        </w:tc>
      </w:tr>
      <w:tr w:rsidR="002B456B" w:rsidRPr="00FF2C2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10"/>
                <w:szCs w:val="10"/>
              </w:rPr>
            </w:pPr>
          </w:p>
        </w:tc>
        <w:tc>
          <w:tcPr>
            <w:tcW w:w="7229" w:type="dxa"/>
          </w:tcPr>
          <w:p w:rsidR="002B456B" w:rsidRPr="00A7519B" w:rsidRDefault="002B456B" w:rsidP="00A7519B">
            <w:pPr>
              <w:jc w:val="both"/>
              <w:rPr>
                <w:sz w:val="10"/>
                <w:szCs w:val="10"/>
              </w:rPr>
            </w:pPr>
          </w:p>
        </w:tc>
      </w:tr>
      <w:tr w:rsidR="002B45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B456B" w:rsidRPr="00A7519B" w:rsidRDefault="002B456B" w:rsidP="00A7519B">
            <w:pPr>
              <w:jc w:val="both"/>
              <w:rPr>
                <w:sz w:val="22"/>
                <w:szCs w:val="22"/>
              </w:rPr>
            </w:pPr>
            <w:r w:rsidRPr="00A979EC">
              <w:t>изменение гражданства</w:t>
            </w:r>
          </w:p>
        </w:tc>
      </w:tr>
      <w:tr w:rsidR="002B456B" w:rsidRPr="00FF2C2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10"/>
                <w:szCs w:val="10"/>
              </w:rPr>
            </w:pPr>
          </w:p>
        </w:tc>
        <w:tc>
          <w:tcPr>
            <w:tcW w:w="7229" w:type="dxa"/>
          </w:tcPr>
          <w:p w:rsidR="002B456B" w:rsidRPr="00A7519B" w:rsidRDefault="002B456B" w:rsidP="00A7519B">
            <w:pPr>
              <w:jc w:val="both"/>
              <w:rPr>
                <w:sz w:val="10"/>
                <w:szCs w:val="10"/>
              </w:rPr>
            </w:pPr>
          </w:p>
        </w:tc>
      </w:tr>
      <w:tr w:rsidR="002B45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B" w:rsidRPr="00A7519B" w:rsidRDefault="002B456B" w:rsidP="00A751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B456B" w:rsidRPr="00A7519B" w:rsidRDefault="002B456B" w:rsidP="00A7519B">
            <w:pPr>
              <w:jc w:val="both"/>
              <w:rPr>
                <w:sz w:val="22"/>
                <w:szCs w:val="22"/>
              </w:rPr>
            </w:pPr>
            <w:r w:rsidRPr="00A979EC">
              <w:t>изменение размера доходов, приходящихся на расчетный период</w:t>
            </w:r>
          </w:p>
        </w:tc>
      </w:tr>
    </w:tbl>
    <w:p w:rsidR="002B456B" w:rsidRDefault="002B456B" w:rsidP="00E42D06">
      <w:pPr>
        <w:jc w:val="both"/>
        <w:rPr>
          <w:sz w:val="22"/>
          <w:szCs w:val="22"/>
        </w:rPr>
      </w:pPr>
    </w:p>
    <w:p w:rsidR="002B456B" w:rsidRPr="00896151" w:rsidRDefault="002B456B" w:rsidP="00E42D06">
      <w:pPr>
        <w:jc w:val="both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2B456B" w:rsidRPr="00896151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1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283" w:type="dxa"/>
            <w:vAlign w:val="bottom"/>
          </w:tcPr>
          <w:p w:rsidR="002B456B" w:rsidRPr="00896151" w:rsidRDefault="002B456B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ind w:right="-28"/>
              <w:jc w:val="center"/>
            </w:pPr>
          </w:p>
        </w:tc>
        <w:tc>
          <w:tcPr>
            <w:tcW w:w="340" w:type="dxa"/>
            <w:vAlign w:val="bottom"/>
          </w:tcPr>
          <w:p w:rsidR="002B456B" w:rsidRPr="00896151" w:rsidRDefault="002B456B" w:rsidP="006B16C3">
            <w:r w:rsidRPr="00896151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3" w:type="dxa"/>
            <w:vAlign w:val="bottom"/>
          </w:tcPr>
          <w:p w:rsidR="002B456B" w:rsidRPr="00896151" w:rsidRDefault="002B456B" w:rsidP="006B16C3">
            <w:r w:rsidRPr="00896151">
              <w:t>г.</w:t>
            </w:r>
          </w:p>
        </w:tc>
      </w:tr>
      <w:tr w:rsidR="002B456B" w:rsidRPr="00896151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2B456B" w:rsidRPr="00896151" w:rsidRDefault="002B456B" w:rsidP="006B16C3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83" w:type="dxa"/>
            <w:vAlign w:val="bottom"/>
          </w:tcPr>
          <w:p w:rsidR="002B456B" w:rsidRPr="00896151" w:rsidRDefault="002B456B" w:rsidP="006B16C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40" w:type="dxa"/>
            <w:vAlign w:val="bottom"/>
          </w:tcPr>
          <w:p w:rsidR="002B456B" w:rsidRPr="00896151" w:rsidRDefault="002B456B" w:rsidP="006B16C3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3" w:type="dxa"/>
            <w:vAlign w:val="bottom"/>
          </w:tcPr>
          <w:p w:rsidR="002B456B" w:rsidRPr="00896151" w:rsidRDefault="002B456B" w:rsidP="006B16C3"/>
        </w:tc>
      </w:tr>
    </w:tbl>
    <w:p w:rsidR="002B456B" w:rsidRPr="00896151" w:rsidRDefault="002B456B" w:rsidP="00E42D06">
      <w:pPr>
        <w:jc w:val="both"/>
        <w:rPr>
          <w:sz w:val="22"/>
          <w:szCs w:val="22"/>
        </w:rPr>
      </w:pPr>
    </w:p>
    <w:p w:rsidR="002B456B" w:rsidRPr="00896151" w:rsidRDefault="002B456B" w:rsidP="00E42D06">
      <w:pPr>
        <w:jc w:val="both"/>
        <w:rPr>
          <w:sz w:val="22"/>
          <w:szCs w:val="2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896151">
        <w:rPr>
          <w:sz w:val="22"/>
          <w:szCs w:val="22"/>
        </w:rPr>
        <w:t>Заявление и документы в количестве _______ шт. приняты:</w:t>
      </w: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2B456B" w:rsidRPr="00896151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2B456B" w:rsidRPr="00896151" w:rsidRDefault="002B456B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r w:rsidRPr="00896151">
              <w:t>г.</w:t>
            </w:r>
          </w:p>
        </w:tc>
      </w:tr>
      <w:tr w:rsidR="002B456B" w:rsidRPr="00896151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(подпись </w:t>
            </w:r>
          </w:p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2B456B" w:rsidRPr="00896151" w:rsidRDefault="002B456B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2B456B" w:rsidRPr="00896151" w:rsidRDefault="002B456B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2B456B" w:rsidRPr="00896151" w:rsidRDefault="002B456B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/>
        </w:tc>
      </w:tr>
      <w:tr w:rsidR="002B456B" w:rsidRPr="00896151">
        <w:tc>
          <w:tcPr>
            <w:tcW w:w="2113" w:type="dxa"/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56B" w:rsidRPr="00896151" w:rsidRDefault="002B456B" w:rsidP="006B16C3"/>
        </w:tc>
        <w:tc>
          <w:tcPr>
            <w:tcW w:w="3100" w:type="dxa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2B456B" w:rsidRPr="00896151" w:rsidRDefault="002B456B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</w:tr>
    </w:tbl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72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"/>
        <w:gridCol w:w="2520"/>
        <w:gridCol w:w="360"/>
        <w:gridCol w:w="3960"/>
      </w:tblGrid>
      <w:tr w:rsidR="002B456B" w:rsidRPr="0089615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456B" w:rsidRPr="00896151" w:rsidRDefault="002B456B" w:rsidP="006B16C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456B" w:rsidRPr="00896151" w:rsidRDefault="002B456B" w:rsidP="006B16C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456B" w:rsidRPr="00896151" w:rsidRDefault="002B456B" w:rsidP="006B1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456B" w:rsidRPr="00896151" w:rsidRDefault="002B456B" w:rsidP="006B16C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456B" w:rsidRPr="00896151" w:rsidRDefault="002B456B" w:rsidP="006B16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"/>
          <w:szCs w:val="2"/>
        </w:rPr>
      </w:pPr>
    </w:p>
    <w:p w:rsidR="002B456B" w:rsidRDefault="002B456B" w:rsidP="00E42D06">
      <w:pPr>
        <w:tabs>
          <w:tab w:val="center" w:pos="5493"/>
          <w:tab w:val="left" w:pos="6237"/>
        </w:tabs>
        <w:jc w:val="center"/>
      </w:pPr>
    </w:p>
    <w:p w:rsidR="002B456B" w:rsidRPr="00896151" w:rsidRDefault="002B456B" w:rsidP="00E42D06">
      <w:pPr>
        <w:tabs>
          <w:tab w:val="center" w:pos="5493"/>
          <w:tab w:val="left" w:pos="6237"/>
        </w:tabs>
        <w:jc w:val="center"/>
      </w:pPr>
      <w:r w:rsidRPr="00896151">
        <w:t>Расписка-уведомление</w:t>
      </w: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  <w:r w:rsidRPr="00896151">
        <w:rPr>
          <w:sz w:val="22"/>
          <w:szCs w:val="22"/>
        </w:rPr>
        <w:t>Заявление и документы в количестве _______ шт. приняты:</w:t>
      </w:r>
    </w:p>
    <w:p w:rsidR="002B456B" w:rsidRPr="00896151" w:rsidRDefault="002B456B" w:rsidP="00E42D06">
      <w:pPr>
        <w:tabs>
          <w:tab w:val="center" w:pos="5493"/>
          <w:tab w:val="left" w:pos="6237"/>
        </w:tabs>
        <w:ind w:firstLine="567"/>
        <w:rPr>
          <w:sz w:val="22"/>
          <w:szCs w:val="22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2B456B" w:rsidRPr="00896151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2B456B" w:rsidRPr="00896151" w:rsidRDefault="002B456B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r w:rsidRPr="00896151">
              <w:t>г.</w:t>
            </w:r>
          </w:p>
        </w:tc>
      </w:tr>
      <w:tr w:rsidR="002B456B" w:rsidRPr="00896151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(подпись </w:t>
            </w:r>
          </w:p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2B456B" w:rsidRPr="00896151" w:rsidRDefault="002B456B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2B456B" w:rsidRPr="00896151" w:rsidRDefault="002B456B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2B456B" w:rsidRPr="00896151" w:rsidRDefault="002B456B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2B456B" w:rsidRPr="00896151" w:rsidRDefault="002B456B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/>
        </w:tc>
      </w:tr>
      <w:tr w:rsidR="002B456B" w:rsidRPr="00896151">
        <w:tc>
          <w:tcPr>
            <w:tcW w:w="2113" w:type="dxa"/>
            <w:vAlign w:val="bottom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56B" w:rsidRPr="00896151" w:rsidRDefault="002B456B" w:rsidP="006B16C3"/>
        </w:tc>
        <w:tc>
          <w:tcPr>
            <w:tcW w:w="3100" w:type="dxa"/>
          </w:tcPr>
          <w:p w:rsidR="002B456B" w:rsidRPr="00896151" w:rsidRDefault="002B456B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2B456B" w:rsidRPr="00896151" w:rsidRDefault="002B456B" w:rsidP="006B16C3"/>
        </w:tc>
        <w:tc>
          <w:tcPr>
            <w:tcW w:w="282" w:type="dxa"/>
            <w:vAlign w:val="bottom"/>
          </w:tcPr>
          <w:p w:rsidR="002B456B" w:rsidRPr="00896151" w:rsidRDefault="002B456B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2B456B" w:rsidRPr="00896151" w:rsidRDefault="002B456B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2B456B" w:rsidRPr="00896151" w:rsidRDefault="002B456B" w:rsidP="006B16C3"/>
        </w:tc>
      </w:tr>
      <w:bookmarkEnd w:id="0"/>
      <w:bookmarkEnd w:id="1"/>
    </w:tbl>
    <w:p w:rsidR="002B456B" w:rsidRDefault="002B456B" w:rsidP="00005A3E">
      <w:pPr>
        <w:ind w:left="6663"/>
        <w:jc w:val="both"/>
        <w:rPr>
          <w:sz w:val="28"/>
          <w:szCs w:val="28"/>
        </w:rPr>
      </w:pPr>
    </w:p>
    <w:sectPr w:rsidR="002B456B" w:rsidSect="00CA3086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6B" w:rsidRDefault="002B456B">
      <w:r>
        <w:separator/>
      </w:r>
    </w:p>
  </w:endnote>
  <w:endnote w:type="continuationSeparator" w:id="1">
    <w:p w:rsidR="002B456B" w:rsidRDefault="002B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6B" w:rsidRDefault="002B456B">
      <w:r>
        <w:separator/>
      </w:r>
    </w:p>
  </w:footnote>
  <w:footnote w:type="continuationSeparator" w:id="1">
    <w:p w:rsidR="002B456B" w:rsidRDefault="002B4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6B" w:rsidRPr="00FE4BB0" w:rsidRDefault="002B456B" w:rsidP="003B29E0">
    <w:pPr>
      <w:pStyle w:val="Header"/>
      <w:ind w:firstLine="4677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68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B39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35C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0EB9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2A9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57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56B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321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963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2B79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9DB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5E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3BE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281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19B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DDB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1CC7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67A9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A4B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D0C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49D7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CE9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590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2B1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C2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DA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57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9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933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99"/>
    <w:rsid w:val="008B1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17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9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17D1"/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1830FE"/>
    <w:pPr>
      <w:jc w:val="both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rsid w:val="00C92933"/>
    <w:rPr>
      <w:sz w:val="24"/>
      <w:szCs w:val="24"/>
    </w:rPr>
  </w:style>
  <w:style w:type="paragraph" w:customStyle="1" w:styleId="ConsPlusNormal">
    <w:name w:val="ConsPlusNormal"/>
    <w:uiPriority w:val="99"/>
    <w:rsid w:val="00183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97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7E7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D1D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5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5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33"/>
    <w:rPr>
      <w:sz w:val="0"/>
      <w:szCs w:val="0"/>
    </w:rPr>
  </w:style>
  <w:style w:type="paragraph" w:customStyle="1" w:styleId="a">
    <w:name w:val="Таблицы (моноширинный)"/>
    <w:basedOn w:val="Normal"/>
    <w:next w:val="Normal"/>
    <w:uiPriority w:val="99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Normal"/>
    <w:uiPriority w:val="99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DF0CC8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0979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2933"/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Организация"/>
    <w:basedOn w:val="Normal"/>
    <w:autoRedefine/>
    <w:uiPriority w:val="99"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uiPriority w:val="99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933"/>
    <w:rPr>
      <w:sz w:val="0"/>
      <w:szCs w:val="0"/>
    </w:rPr>
  </w:style>
  <w:style w:type="paragraph" w:customStyle="1" w:styleId="ConsNonformat">
    <w:name w:val="ConsNonformat"/>
    <w:uiPriority w:val="99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827C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DD2D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93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D2D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293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2D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2933"/>
    <w:rPr>
      <w:sz w:val="16"/>
      <w:szCs w:val="16"/>
    </w:rPr>
  </w:style>
  <w:style w:type="paragraph" w:customStyle="1" w:styleId="ConsCell">
    <w:name w:val="ConsCell"/>
    <w:uiPriority w:val="99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6518E"/>
    <w:rPr>
      <w:b/>
      <w:bCs/>
    </w:rPr>
  </w:style>
  <w:style w:type="paragraph" w:customStyle="1" w:styleId="1">
    <w:name w:val="1"/>
    <w:basedOn w:val="Normal"/>
    <w:uiPriority w:val="99"/>
    <w:rsid w:val="004979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81AC6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Normal"/>
    <w:uiPriority w:val="99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D18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Гипертекстовая ссылка"/>
    <w:uiPriority w:val="99"/>
    <w:rsid w:val="004A5056"/>
    <w:rPr>
      <w:color w:val="auto"/>
    </w:rPr>
  </w:style>
  <w:style w:type="paragraph" w:customStyle="1" w:styleId="Standard">
    <w:name w:val="Standard"/>
    <w:uiPriority w:val="99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Normal"/>
    <w:link w:val="Normall0"/>
    <w:uiPriority w:val="99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uiPriority w:val="99"/>
    <w:locked/>
    <w:rsid w:val="00242D8E"/>
    <w:rPr>
      <w:sz w:val="24"/>
      <w:szCs w:val="24"/>
      <w:lang w:val="ru-RU" w:eastAsia="en-US"/>
    </w:rPr>
  </w:style>
  <w:style w:type="paragraph" w:customStyle="1" w:styleId="3">
    <w:name w:val="3"/>
    <w:basedOn w:val="Normal"/>
    <w:uiPriority w:val="99"/>
    <w:rsid w:val="002264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2"/>
    <w:basedOn w:val="Normal"/>
    <w:uiPriority w:val="99"/>
    <w:rsid w:val="009B66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933"/>
    <w:rPr>
      <w:rFonts w:ascii="Courier New" w:hAnsi="Courier New" w:cs="Courier New"/>
      <w:sz w:val="20"/>
      <w:szCs w:val="20"/>
    </w:rPr>
  </w:style>
  <w:style w:type="paragraph" w:customStyle="1" w:styleId="a3">
    <w:name w:val="a"/>
    <w:basedOn w:val="Normal"/>
    <w:uiPriority w:val="99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4">
    <w:name w:val="Знак Знак"/>
    <w:basedOn w:val="Normal"/>
    <w:uiPriority w:val="99"/>
    <w:rsid w:val="007D61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Normal"/>
    <w:uiPriority w:val="99"/>
    <w:rsid w:val="001246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E7960"/>
    <w:pPr>
      <w:ind w:left="720"/>
    </w:pPr>
    <w:rPr>
      <w:sz w:val="20"/>
      <w:szCs w:val="20"/>
    </w:rPr>
  </w:style>
  <w:style w:type="character" w:customStyle="1" w:styleId="answer-btntitle">
    <w:name w:val="answer-btn__title"/>
    <w:basedOn w:val="DefaultParagraphFont"/>
    <w:uiPriority w:val="99"/>
    <w:rsid w:val="00C77408"/>
  </w:style>
  <w:style w:type="paragraph" w:customStyle="1" w:styleId="headertext">
    <w:name w:val="headertext"/>
    <w:basedOn w:val="Normal"/>
    <w:uiPriority w:val="99"/>
    <w:rsid w:val="008707D0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uiPriority w:val="99"/>
    <w:locked/>
    <w:rsid w:val="000816D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816D7"/>
    <w:pPr>
      <w:widowControl w:val="0"/>
      <w:shd w:val="clear" w:color="auto" w:fill="FFFFFF"/>
      <w:spacing w:after="360" w:line="24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DefaultParagraphFont"/>
    <w:uiPriority w:val="99"/>
    <w:rsid w:val="00260F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3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3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36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5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88243563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154</Words>
  <Characters>884</Characters>
  <Application>Microsoft Office Outlook</Application>
  <DocSecurity>0</DocSecurity>
  <Lines>0</Lines>
  <Paragraphs>0</Paragraphs>
  <ScaleCrop>false</ScaleCrop>
  <Company>DSZN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DSZN</dc:creator>
  <cp:keywords/>
  <dc:description/>
  <cp:lastModifiedBy>ARM-3</cp:lastModifiedBy>
  <cp:revision>11</cp:revision>
  <cp:lastPrinted>2021-08-13T06:10:00Z</cp:lastPrinted>
  <dcterms:created xsi:type="dcterms:W3CDTF">2022-01-17T06:53:00Z</dcterms:created>
  <dcterms:modified xsi:type="dcterms:W3CDTF">2022-04-18T01:58:00Z</dcterms:modified>
</cp:coreProperties>
</file>